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B27F7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zaštitu</w:t>
      </w:r>
      <w:r w:rsidRPr="00B27F7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B27F7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</w:p>
    <w:p w:rsidR="00F72C9B" w:rsidRPr="00077D6A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077D6A">
        <w:rPr>
          <w:rFonts w:ascii="Times New Roman" w:hAnsi="Times New Roman"/>
          <w:sz w:val="24"/>
          <w:szCs w:val="24"/>
          <w:lang w:val="sr-Cyrl-CS"/>
        </w:rPr>
        <w:t>06-2/</w:t>
      </w:r>
      <w:r>
        <w:rPr>
          <w:rFonts w:ascii="Times New Roman" w:hAnsi="Times New Roman"/>
          <w:sz w:val="24"/>
          <w:szCs w:val="24"/>
          <w:lang/>
        </w:rPr>
        <w:t>426</w:t>
      </w:r>
      <w:r w:rsidRPr="00077D6A">
        <w:rPr>
          <w:rFonts w:ascii="Times New Roman" w:hAnsi="Times New Roman"/>
          <w:sz w:val="24"/>
          <w:szCs w:val="24"/>
        </w:rPr>
        <w:t>-13</w:t>
      </w: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/>
        </w:rPr>
        <w:t>novembar</w:t>
      </w:r>
      <w:r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F72C9B" w:rsidRPr="00B27F76" w:rsidRDefault="00F72C9B" w:rsidP="00151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72C9B" w:rsidRPr="00B27F76" w:rsidRDefault="00F72C9B" w:rsidP="00151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/>
        </w:rPr>
        <w:t>3.</w:t>
      </w:r>
      <w:r>
        <w:rPr>
          <w:rFonts w:ascii="Times New Roman" w:hAnsi="Times New Roman"/>
          <w:sz w:val="24"/>
          <w:szCs w:val="24"/>
          <w:lang w:val="sr-Cyrl-CS"/>
        </w:rPr>
        <w:t xml:space="preserve"> SEDNICU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B27F7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ZAŠTITU</w:t>
      </w:r>
      <w:r w:rsidRPr="00B27F7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B27F7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72C9B" w:rsidRPr="00B27F76" w:rsidRDefault="00F72C9B" w:rsidP="00151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 UTORAK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5. NOVEMBRA 2013.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GODINE, U 16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</w:p>
    <w:p w:rsidR="00F72C9B" w:rsidRPr="00B27F76" w:rsidRDefault="00F72C9B" w:rsidP="00151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predlažem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F72C9B" w:rsidRPr="00B27F76" w:rsidRDefault="00F72C9B" w:rsidP="00151C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C9B" w:rsidRPr="00B27F76" w:rsidRDefault="00F72C9B" w:rsidP="00151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:rsidR="00F72C9B" w:rsidRPr="00B27F76" w:rsidRDefault="00F72C9B" w:rsidP="00151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C9B" w:rsidRPr="00B27F76" w:rsidRDefault="00F72C9B" w:rsidP="00151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C9B" w:rsidRPr="001A6BE6" w:rsidRDefault="00F72C9B" w:rsidP="00151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Razmatranje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Predloga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izmenama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zabrani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razvoja</w:t>
      </w:r>
      <w:r w:rsidRPr="001A6BE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proizvodnje</w:t>
      </w:r>
      <w:r w:rsidRPr="001A6BE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skladištenja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upotrebe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hemijskog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oružja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njegovom</w:t>
      </w:r>
      <w:r w:rsidRPr="001A6BE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uništavanju</w:t>
      </w:r>
      <w:r w:rsidRPr="001A6BE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koji je podnela Vlada, u načelu</w:t>
      </w:r>
      <w:r w:rsidRPr="001A6BE6">
        <w:rPr>
          <w:rFonts w:ascii="Times New Roman" w:hAnsi="Times New Roman"/>
          <w:sz w:val="24"/>
          <w:szCs w:val="24"/>
          <w:lang w:val="sr-Cyrl-CS"/>
        </w:rPr>
        <w:t>;</w:t>
      </w:r>
    </w:p>
    <w:p w:rsidR="00F72C9B" w:rsidRPr="00B27F76" w:rsidRDefault="00F72C9B" w:rsidP="00151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Razno.</w:t>
      </w:r>
    </w:p>
    <w:p w:rsidR="00F72C9B" w:rsidRPr="00B27F76" w:rsidRDefault="00F72C9B" w:rsidP="00151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C9B" w:rsidRPr="001D4CAE" w:rsidRDefault="00F72C9B" w:rsidP="00151C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održati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Trg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Pašića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sali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27F7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/>
        </w:rPr>
        <w:t>I</w:t>
      </w:r>
      <w:r>
        <w:rPr>
          <w:rFonts w:ascii="Times New Roman" w:hAnsi="Times New Roman"/>
          <w:sz w:val="24"/>
          <w:szCs w:val="24"/>
          <w:lang/>
        </w:rPr>
        <w:t xml:space="preserve"> u parteru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>.</w:t>
      </w:r>
    </w:p>
    <w:p w:rsidR="00F72C9B" w:rsidRPr="00B27F76" w:rsidRDefault="00F72C9B" w:rsidP="00151C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2C9B" w:rsidRPr="00B27F76" w:rsidRDefault="00F72C9B" w:rsidP="00151C6D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72C9B" w:rsidRPr="00B27F76" w:rsidRDefault="00F72C9B" w:rsidP="00151C6D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/>
        </w:rPr>
      </w:pPr>
    </w:p>
    <w:p w:rsidR="00F72C9B" w:rsidRPr="00D53263" w:rsidRDefault="00F72C9B" w:rsidP="00151C6D">
      <w:pPr>
        <w:spacing w:after="0" w:line="240" w:lineRule="auto"/>
        <w:ind w:left="4320" w:firstLine="720"/>
        <w:jc w:val="both"/>
      </w:pPr>
      <w:r w:rsidRPr="00B27F76">
        <w:rPr>
          <w:rFonts w:ascii="Times New Roman" w:hAnsi="Times New Roman"/>
          <w:sz w:val="24"/>
          <w:szCs w:val="24"/>
          <w:lang/>
        </w:rPr>
        <w:t xml:space="preserve"> </w:t>
      </w:r>
      <w:r w:rsidRPr="00B27F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/>
        </w:rPr>
        <w:t>Milica Vojić Marković, s. r.</w:t>
      </w:r>
    </w:p>
    <w:p w:rsidR="00F72C9B" w:rsidRDefault="00F72C9B"/>
    <w:sectPr w:rsidR="00F72C9B" w:rsidSect="00F44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C6D"/>
    <w:rsid w:val="00067D1C"/>
    <w:rsid w:val="00077D6A"/>
    <w:rsid w:val="00151C6D"/>
    <w:rsid w:val="001A6BE6"/>
    <w:rsid w:val="001D4CAE"/>
    <w:rsid w:val="0056018C"/>
    <w:rsid w:val="00B27F76"/>
    <w:rsid w:val="00C97C06"/>
    <w:rsid w:val="00D53263"/>
    <w:rsid w:val="00F44C41"/>
    <w:rsid w:val="00F7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Milica Basic</dc:creator>
  <cp:keywords/>
  <dc:description/>
  <cp:lastModifiedBy>Olgica</cp:lastModifiedBy>
  <cp:revision>2</cp:revision>
  <dcterms:created xsi:type="dcterms:W3CDTF">2013-11-06T08:06:00Z</dcterms:created>
  <dcterms:modified xsi:type="dcterms:W3CDTF">2013-11-06T08:06:00Z</dcterms:modified>
</cp:coreProperties>
</file>